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216E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p w14:paraId="3C183401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Verbindliche Anmeldung zur Gruppenreise</w:t>
      </w:r>
    </w:p>
    <w:p w14:paraId="078FE94D" w14:textId="5F37ED64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 xml:space="preserve">vom </w:t>
      </w:r>
      <w:r w:rsidR="00A00AFE">
        <w:rPr>
          <w:b/>
          <w:bCs/>
          <w:sz w:val="32"/>
          <w:szCs w:val="24"/>
        </w:rPr>
        <w:t>25</w:t>
      </w:r>
      <w:r w:rsidR="001E4FE9">
        <w:rPr>
          <w:b/>
          <w:bCs/>
          <w:sz w:val="32"/>
          <w:szCs w:val="24"/>
        </w:rPr>
        <w:t>.0</w:t>
      </w:r>
      <w:r w:rsidR="00A00AFE">
        <w:rPr>
          <w:b/>
          <w:bCs/>
          <w:sz w:val="32"/>
          <w:szCs w:val="24"/>
        </w:rPr>
        <w:t>2</w:t>
      </w:r>
      <w:r w:rsidR="001E4FE9">
        <w:rPr>
          <w:b/>
          <w:bCs/>
          <w:sz w:val="32"/>
          <w:szCs w:val="24"/>
        </w:rPr>
        <w:t xml:space="preserve">. – </w:t>
      </w:r>
      <w:r w:rsidR="00A00AFE">
        <w:rPr>
          <w:b/>
          <w:bCs/>
          <w:sz w:val="32"/>
          <w:szCs w:val="24"/>
        </w:rPr>
        <w:t>27.02</w:t>
      </w:r>
      <w:r w:rsidR="001E4FE9">
        <w:rPr>
          <w:b/>
          <w:bCs/>
          <w:sz w:val="32"/>
          <w:szCs w:val="24"/>
        </w:rPr>
        <w:t>.20</w:t>
      </w:r>
      <w:r w:rsidR="006B5A64">
        <w:rPr>
          <w:b/>
          <w:bCs/>
          <w:sz w:val="32"/>
          <w:szCs w:val="24"/>
        </w:rPr>
        <w:t>2</w:t>
      </w:r>
      <w:r w:rsidR="00A00AFE">
        <w:rPr>
          <w:b/>
          <w:bCs/>
          <w:sz w:val="32"/>
          <w:szCs w:val="24"/>
        </w:rPr>
        <w:t>2</w:t>
      </w:r>
      <w:r w:rsidRPr="002B12CC">
        <w:rPr>
          <w:b/>
          <w:bCs/>
          <w:sz w:val="32"/>
          <w:szCs w:val="24"/>
        </w:rPr>
        <w:tab/>
      </w:r>
    </w:p>
    <w:p w14:paraId="36F5E7C5" w14:textId="77777777" w:rsidR="00D576E6" w:rsidRPr="002B12CC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/>
          <w:bCs/>
          <w:sz w:val="32"/>
          <w:szCs w:val="24"/>
        </w:rPr>
        <w:t>nach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Bad Holzhausen</w:t>
      </w:r>
      <w:r w:rsidR="008E5819">
        <w:rPr>
          <w:b/>
          <w:bCs/>
          <w:sz w:val="32"/>
          <w:szCs w:val="24"/>
        </w:rPr>
        <w:t xml:space="preserve">, </w:t>
      </w:r>
      <w:r w:rsidR="00997E58">
        <w:rPr>
          <w:b/>
          <w:bCs/>
          <w:sz w:val="32"/>
          <w:szCs w:val="24"/>
        </w:rPr>
        <w:t>Pension Stork</w:t>
      </w:r>
      <w:r>
        <w:rPr>
          <w:b/>
          <w:bCs/>
          <w:sz w:val="32"/>
          <w:szCs w:val="24"/>
        </w:rPr>
        <w:t xml:space="preserve"> </w:t>
      </w:r>
      <w:r w:rsidRPr="002B12CC">
        <w:rPr>
          <w:b/>
          <w:bCs/>
          <w:sz w:val="32"/>
          <w:szCs w:val="24"/>
        </w:rPr>
        <w:fldChar w:fldCharType="begin"/>
      </w:r>
      <w:r w:rsidRPr="002B12CC">
        <w:rPr>
          <w:b/>
          <w:bCs/>
          <w:sz w:val="32"/>
          <w:szCs w:val="24"/>
        </w:rPr>
        <w:instrText xml:space="preserve"> MERGEFIELD Adresse_Hotel </w:instrText>
      </w:r>
      <w:r w:rsidRPr="002B12CC">
        <w:rPr>
          <w:b/>
          <w:bCs/>
          <w:sz w:val="32"/>
          <w:szCs w:val="24"/>
        </w:rPr>
        <w:fldChar w:fldCharType="end"/>
      </w:r>
    </w:p>
    <w:p w14:paraId="12C93E45" w14:textId="77777777" w:rsidR="00D576E6" w:rsidRDefault="00D576E6" w:rsidP="00D576E6">
      <w:pPr>
        <w:ind w:left="284"/>
        <w:rPr>
          <w:b/>
          <w:bCs/>
          <w:sz w:val="32"/>
          <w:szCs w:val="24"/>
        </w:rPr>
      </w:pPr>
      <w:r w:rsidRPr="002B12CC">
        <w:rPr>
          <w:bCs/>
          <w:sz w:val="32"/>
          <w:szCs w:val="24"/>
        </w:rPr>
        <w:t>es begleitet Sie:</w:t>
      </w:r>
      <w:r>
        <w:rPr>
          <w:b/>
          <w:bCs/>
          <w:sz w:val="32"/>
          <w:szCs w:val="24"/>
        </w:rPr>
        <w:t xml:space="preserve"> </w:t>
      </w:r>
      <w:r w:rsidR="00997E58">
        <w:rPr>
          <w:b/>
          <w:bCs/>
          <w:sz w:val="32"/>
          <w:szCs w:val="24"/>
        </w:rPr>
        <w:t>Frank Biesgen</w:t>
      </w:r>
      <w:r w:rsidRPr="002B12CC">
        <w:rPr>
          <w:b/>
          <w:bCs/>
          <w:sz w:val="32"/>
          <w:szCs w:val="24"/>
        </w:rPr>
        <w:t xml:space="preserve">, Tel.: </w:t>
      </w:r>
      <w:r w:rsidR="001E4FE9">
        <w:rPr>
          <w:b/>
          <w:bCs/>
          <w:sz w:val="32"/>
          <w:szCs w:val="24"/>
        </w:rPr>
        <w:t>01</w:t>
      </w:r>
      <w:r w:rsidR="00BF4615">
        <w:rPr>
          <w:b/>
          <w:bCs/>
          <w:sz w:val="32"/>
          <w:szCs w:val="24"/>
        </w:rPr>
        <w:t>57</w:t>
      </w:r>
      <w:r w:rsidR="001E4FE9">
        <w:rPr>
          <w:b/>
          <w:bCs/>
          <w:sz w:val="32"/>
          <w:szCs w:val="24"/>
        </w:rPr>
        <w:t>/</w:t>
      </w:r>
      <w:r w:rsidR="00BF4615">
        <w:rPr>
          <w:b/>
          <w:bCs/>
          <w:sz w:val="32"/>
          <w:szCs w:val="24"/>
        </w:rPr>
        <w:t>58898338</w:t>
      </w:r>
    </w:p>
    <w:p w14:paraId="4D669E67" w14:textId="77777777" w:rsidR="00997E58" w:rsidRPr="002B12CC" w:rsidRDefault="00997E58" w:rsidP="00D576E6">
      <w:pPr>
        <w:ind w:left="284"/>
        <w:rPr>
          <w:sz w:val="32"/>
          <w:szCs w:val="24"/>
        </w:rPr>
      </w:pPr>
    </w:p>
    <w:p w14:paraId="74D7BE3D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13AA2EC9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2D19BFB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rFonts w:cs="Calibri"/>
          <w:sz w:val="22"/>
          <w:szCs w:val="22"/>
        </w:rPr>
        <w:tab/>
      </w:r>
    </w:p>
    <w:p w14:paraId="3E59A02F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Name</w:t>
      </w:r>
      <w:r w:rsidRPr="00CE37F3">
        <w:rPr>
          <w:sz w:val="22"/>
          <w:szCs w:val="22"/>
        </w:rPr>
        <w:t>..........................................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</w:t>
      </w:r>
      <w:r w:rsidRPr="00CE37F3">
        <w:rPr>
          <w:b/>
          <w:bCs/>
          <w:sz w:val="22"/>
          <w:szCs w:val="22"/>
        </w:rPr>
        <w:t>geb.</w:t>
      </w:r>
      <w:r w:rsidR="00CE37F3">
        <w:rPr>
          <w:b/>
          <w:bCs/>
          <w:sz w:val="22"/>
          <w:szCs w:val="22"/>
        </w:rPr>
        <w:t xml:space="preserve"> </w:t>
      </w:r>
      <w:r w:rsidRPr="00CE37F3">
        <w:rPr>
          <w:sz w:val="22"/>
          <w:szCs w:val="22"/>
        </w:rPr>
        <w:t>..................</w:t>
      </w:r>
      <w:r w:rsidR="00CE37F3">
        <w:rPr>
          <w:sz w:val="22"/>
          <w:szCs w:val="22"/>
        </w:rPr>
        <w:t>..</w:t>
      </w:r>
    </w:p>
    <w:p w14:paraId="0F63072B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516A9CD" w14:textId="77777777" w:rsidR="00D576E6" w:rsidRPr="002B12CC" w:rsidRDefault="00D576E6" w:rsidP="00D576E6">
      <w:pPr>
        <w:ind w:left="284"/>
        <w:rPr>
          <w:sz w:val="24"/>
          <w:szCs w:val="24"/>
        </w:rPr>
      </w:pPr>
    </w:p>
    <w:p w14:paraId="317D0B9E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</w:t>
      </w:r>
    </w:p>
    <w:p w14:paraId="253386B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44C2E30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Rufnummer </w:t>
      </w:r>
      <w:r w:rsidRPr="00CE37F3">
        <w:rPr>
          <w:sz w:val="22"/>
          <w:szCs w:val="22"/>
        </w:rPr>
        <w:t xml:space="preserve">..............................................  </w:t>
      </w:r>
      <w:r w:rsidRPr="00CE37F3">
        <w:rPr>
          <w:b/>
          <w:bCs/>
          <w:sz w:val="22"/>
          <w:szCs w:val="22"/>
        </w:rPr>
        <w:t xml:space="preserve">Einbettzimmer </w:t>
      </w:r>
      <w:r w:rsidR="00270815">
        <w:rPr>
          <w:b/>
          <w:bCs/>
          <w:sz w:val="22"/>
          <w:szCs w:val="22"/>
        </w:rPr>
        <w:t>mit</w:t>
      </w:r>
      <w:r w:rsidRPr="00CE37F3">
        <w:rPr>
          <w:b/>
          <w:bCs/>
          <w:sz w:val="22"/>
          <w:szCs w:val="22"/>
        </w:rPr>
        <w:t xml:space="preserve"> Zuschlag </w:t>
      </w:r>
      <w:r w:rsidRPr="00CE37F3">
        <w:rPr>
          <w:b/>
          <w:bCs/>
          <w:sz w:val="22"/>
          <w:szCs w:val="22"/>
        </w:rPr>
        <w:sym w:font="Symbol" w:char="F096"/>
      </w:r>
      <w:r w:rsidRPr="00CE37F3">
        <w:rPr>
          <w:b/>
          <w:bCs/>
          <w:sz w:val="22"/>
          <w:szCs w:val="22"/>
        </w:rPr>
        <w:t xml:space="preserve"> JA / NEIN </w:t>
      </w:r>
      <w:r w:rsidRPr="00CE37F3">
        <w:rPr>
          <w:b/>
          <w:bCs/>
          <w:sz w:val="22"/>
          <w:szCs w:val="22"/>
        </w:rPr>
        <w:sym w:font="Symbol" w:char="F096"/>
      </w:r>
    </w:p>
    <w:p w14:paraId="038D771E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51F6402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Ich möchte mit </w:t>
      </w:r>
      <w:r w:rsidRPr="00CE37F3">
        <w:rPr>
          <w:sz w:val="22"/>
          <w:szCs w:val="22"/>
        </w:rPr>
        <w:t>...................................................................</w:t>
      </w:r>
      <w:r w:rsidR="00CE37F3">
        <w:rPr>
          <w:sz w:val="22"/>
          <w:szCs w:val="22"/>
        </w:rPr>
        <w:t xml:space="preserve">.     </w:t>
      </w:r>
      <w:r w:rsidRPr="00CE37F3">
        <w:rPr>
          <w:b/>
          <w:bCs/>
          <w:sz w:val="22"/>
          <w:szCs w:val="22"/>
        </w:rPr>
        <w:t>ein Zweibettzimmer teilen.</w:t>
      </w:r>
    </w:p>
    <w:p w14:paraId="004C7DB7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117F98E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1A3521" w14:textId="77777777" w:rsidR="00D576E6" w:rsidRPr="002B12CC" w:rsidRDefault="00D576E6" w:rsidP="00D576E6">
      <w:pPr>
        <w:ind w:left="284"/>
        <w:rPr>
          <w:b/>
          <w:bCs/>
          <w:sz w:val="24"/>
          <w:szCs w:val="24"/>
        </w:rPr>
      </w:pPr>
    </w:p>
    <w:p w14:paraId="73751F50" w14:textId="77777777" w:rsidR="00D576E6" w:rsidRPr="00CE37F3" w:rsidRDefault="00A00AFE" w:rsidP="00D576E6">
      <w:pPr>
        <w:ind w:left="284"/>
        <w:rPr>
          <w:b/>
          <w:bCs/>
          <w:sz w:val="22"/>
          <w:szCs w:val="22"/>
        </w:rPr>
      </w:pPr>
      <w:r>
        <w:rPr>
          <w:b/>
          <w:noProof/>
          <w:sz w:val="24"/>
          <w:szCs w:val="24"/>
        </w:rPr>
        <w:pict w14:anchorId="04E711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pt;height:33pt;visibility:visible">
            <v:imagedata r:id="rId6" o:title=""/>
          </v:shape>
        </w:pict>
      </w:r>
      <w:r w:rsidR="00D576E6" w:rsidRPr="002B12CC">
        <w:rPr>
          <w:b/>
          <w:bCs/>
          <w:sz w:val="24"/>
          <w:szCs w:val="24"/>
        </w:rPr>
        <w:t xml:space="preserve">   </w:t>
      </w:r>
      <w:r w:rsidR="00D576E6" w:rsidRPr="00CE37F3">
        <w:rPr>
          <w:b/>
          <w:bCs/>
          <w:sz w:val="22"/>
          <w:szCs w:val="22"/>
        </w:rPr>
        <w:t>Im Notfall bitte benachrichtigen:</w:t>
      </w:r>
    </w:p>
    <w:p w14:paraId="6F3F3ACB" w14:textId="77777777" w:rsidR="00D576E6" w:rsidRPr="00CE37F3" w:rsidRDefault="00D576E6" w:rsidP="00D576E6">
      <w:pPr>
        <w:ind w:left="284"/>
        <w:rPr>
          <w:b/>
          <w:bCs/>
          <w:sz w:val="22"/>
          <w:szCs w:val="22"/>
        </w:rPr>
      </w:pPr>
    </w:p>
    <w:p w14:paraId="67BF6BF7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Name  </w:t>
      </w:r>
      <w:r w:rsidRPr="00CE37F3">
        <w:rPr>
          <w:sz w:val="22"/>
          <w:szCs w:val="22"/>
        </w:rPr>
        <w:t>...............................................</w:t>
      </w:r>
      <w:r w:rsidR="00CE37F3">
        <w:rPr>
          <w:sz w:val="22"/>
          <w:szCs w:val="22"/>
        </w:rPr>
        <w:t>..</w:t>
      </w:r>
      <w:r w:rsidRPr="00CE37F3">
        <w:rPr>
          <w:sz w:val="22"/>
          <w:szCs w:val="22"/>
        </w:rPr>
        <w:t xml:space="preserve">     </w:t>
      </w:r>
      <w:r w:rsidRPr="00CE37F3">
        <w:rPr>
          <w:b/>
          <w:bCs/>
          <w:sz w:val="22"/>
          <w:szCs w:val="22"/>
        </w:rPr>
        <w:t>Vorname</w:t>
      </w:r>
      <w:r w:rsidRPr="00CE37F3">
        <w:rPr>
          <w:sz w:val="22"/>
          <w:szCs w:val="22"/>
        </w:rPr>
        <w:t>.................................................................</w:t>
      </w:r>
    </w:p>
    <w:p w14:paraId="359DC410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007771C8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Anschrift  </w:t>
      </w:r>
      <w:r w:rsidRPr="00CE37F3">
        <w:rPr>
          <w:sz w:val="22"/>
          <w:szCs w:val="22"/>
        </w:rPr>
        <w:t>.................................................................................................................................</w:t>
      </w:r>
    </w:p>
    <w:p w14:paraId="0154C294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BB94EBB" w14:textId="77777777" w:rsidR="00CE37F3" w:rsidRDefault="00D576E6" w:rsidP="00CE37F3">
      <w:pPr>
        <w:ind w:left="284"/>
        <w:rPr>
          <w:sz w:val="22"/>
          <w:szCs w:val="22"/>
        </w:rPr>
      </w:pPr>
      <w:r w:rsidRPr="00CE37F3">
        <w:rPr>
          <w:b/>
          <w:bCs/>
          <w:sz w:val="22"/>
          <w:szCs w:val="22"/>
        </w:rPr>
        <w:t>Rufnummer</w:t>
      </w:r>
      <w:r w:rsidRPr="00CE37F3">
        <w:rPr>
          <w:sz w:val="22"/>
          <w:szCs w:val="22"/>
        </w:rPr>
        <w:t xml:space="preserve">.............................................. </w:t>
      </w:r>
      <w:r w:rsidR="00CE37F3">
        <w:rPr>
          <w:sz w:val="22"/>
          <w:szCs w:val="22"/>
        </w:rPr>
        <w:t xml:space="preserve">   </w:t>
      </w:r>
      <w:r w:rsidRPr="00CE37F3">
        <w:rPr>
          <w:b/>
          <w:sz w:val="22"/>
          <w:szCs w:val="22"/>
        </w:rPr>
        <w:t>Handy-Nr</w:t>
      </w:r>
      <w:r w:rsidR="00CE37F3">
        <w:rPr>
          <w:b/>
          <w:sz w:val="22"/>
          <w:szCs w:val="22"/>
        </w:rPr>
        <w:t xml:space="preserve"> </w:t>
      </w:r>
      <w:r w:rsidR="00CE37F3" w:rsidRPr="00CE37F3">
        <w:rPr>
          <w:sz w:val="22"/>
          <w:szCs w:val="22"/>
        </w:rPr>
        <w:t>..............................................</w:t>
      </w:r>
      <w:r w:rsidR="00CE37F3">
        <w:rPr>
          <w:sz w:val="22"/>
          <w:szCs w:val="22"/>
        </w:rPr>
        <w:t>............</w:t>
      </w:r>
      <w:r w:rsidR="00CE37F3" w:rsidRPr="00CE37F3">
        <w:rPr>
          <w:sz w:val="22"/>
          <w:szCs w:val="22"/>
        </w:rPr>
        <w:t xml:space="preserve"> </w:t>
      </w:r>
    </w:p>
    <w:p w14:paraId="7F0E2C4A" w14:textId="77777777" w:rsidR="00CE37F3" w:rsidRDefault="00CE37F3" w:rsidP="00CE37F3">
      <w:pPr>
        <w:ind w:left="284"/>
        <w:rPr>
          <w:sz w:val="22"/>
          <w:szCs w:val="22"/>
        </w:rPr>
      </w:pPr>
    </w:p>
    <w:p w14:paraId="5DC607F5" w14:textId="77777777" w:rsidR="000A0772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Bei Anmeldung wird ein Betrag von </w:t>
      </w:r>
      <w:r w:rsidRPr="00CE37F3">
        <w:rPr>
          <w:b/>
          <w:bCs/>
          <w:sz w:val="22"/>
          <w:szCs w:val="22"/>
        </w:rPr>
        <w:t>10%</w:t>
      </w:r>
      <w:r w:rsidRPr="00CE37F3">
        <w:rPr>
          <w:b/>
          <w:sz w:val="22"/>
          <w:szCs w:val="22"/>
        </w:rPr>
        <w:t xml:space="preserve"> der Reisekosten fällig. Im Falle eines Reiserücktritts gelten die allgemeinen Reisebedingungen der EAB-NRW e. V.</w:t>
      </w:r>
    </w:p>
    <w:p w14:paraId="112C27FC" w14:textId="77777777" w:rsidR="00D576E6" w:rsidRPr="00CE37F3" w:rsidRDefault="00D576E6" w:rsidP="00CE37F3">
      <w:pPr>
        <w:ind w:left="284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 xml:space="preserve"> </w:t>
      </w:r>
    </w:p>
    <w:p w14:paraId="6606AA30" w14:textId="77777777" w:rsidR="00D576E6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Diese sind in der EAB-Geschäftsstelle oder über die Reisebegleitung erhältlich und einsehbar.</w:t>
      </w:r>
    </w:p>
    <w:p w14:paraId="28BBE3C2" w14:textId="77777777" w:rsidR="000A0772" w:rsidRPr="00CE37F3" w:rsidRDefault="000A0772" w:rsidP="00D576E6">
      <w:pPr>
        <w:ind w:left="284"/>
        <w:jc w:val="both"/>
        <w:rPr>
          <w:b/>
          <w:sz w:val="22"/>
          <w:szCs w:val="22"/>
        </w:rPr>
      </w:pPr>
    </w:p>
    <w:p w14:paraId="4B1D47AB" w14:textId="77777777" w:rsidR="00D576E6" w:rsidRPr="00CE37F3" w:rsidRDefault="00D576E6" w:rsidP="00D576E6">
      <w:pPr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Es besteht die Möglichkeit eine Reiserücktrittskostenversicherung abzuschließen!</w:t>
      </w:r>
    </w:p>
    <w:p w14:paraId="3D533BD2" w14:textId="77777777" w:rsidR="00D576E6" w:rsidRPr="00CE37F3" w:rsidRDefault="00D576E6" w:rsidP="00D576E6">
      <w:pPr>
        <w:keepNext/>
        <w:ind w:left="284"/>
        <w:jc w:val="both"/>
        <w:outlineLvl w:val="2"/>
        <w:rPr>
          <w:b/>
          <w:bCs/>
          <w:sz w:val="22"/>
          <w:szCs w:val="22"/>
        </w:rPr>
      </w:pPr>
      <w:r w:rsidRPr="00CE37F3">
        <w:rPr>
          <w:b/>
          <w:bCs/>
          <w:sz w:val="22"/>
          <w:szCs w:val="22"/>
        </w:rPr>
        <w:t xml:space="preserve">Der Reisepreis beinhaltet eine Reisepreissicherung. </w:t>
      </w:r>
    </w:p>
    <w:p w14:paraId="3D2AB2D1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2A1AD95D" w14:textId="77777777" w:rsidR="00D576E6" w:rsidRPr="00CE37F3" w:rsidRDefault="00D576E6" w:rsidP="00D576E6">
      <w:pPr>
        <w:ind w:left="284"/>
        <w:rPr>
          <w:sz w:val="22"/>
          <w:szCs w:val="22"/>
        </w:rPr>
      </w:pPr>
    </w:p>
    <w:p w14:paraId="63118BAA" w14:textId="77777777" w:rsidR="00D576E6" w:rsidRPr="00CE37F3" w:rsidRDefault="00D576E6" w:rsidP="00D576E6">
      <w:pPr>
        <w:ind w:left="284"/>
        <w:rPr>
          <w:sz w:val="22"/>
          <w:szCs w:val="22"/>
        </w:rPr>
      </w:pPr>
      <w:r w:rsidRPr="00CE37F3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327F284" w14:textId="77777777" w:rsidR="00D576E6" w:rsidRPr="00CE37F3" w:rsidRDefault="00D576E6" w:rsidP="00D576E6">
      <w:pPr>
        <w:tabs>
          <w:tab w:val="left" w:pos="3920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CE37F3">
        <w:rPr>
          <w:b/>
          <w:sz w:val="22"/>
          <w:szCs w:val="22"/>
        </w:rPr>
        <w:t>Unterschrift der angemeldeten Person/en</w:t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</w:r>
      <w:r w:rsidRPr="00CE37F3">
        <w:rPr>
          <w:b/>
          <w:sz w:val="22"/>
          <w:szCs w:val="22"/>
        </w:rPr>
        <w:tab/>
        <w:t>Datum</w:t>
      </w:r>
    </w:p>
    <w:p w14:paraId="1E8F922A" w14:textId="77777777" w:rsidR="004528AE" w:rsidRDefault="004528AE" w:rsidP="003B6A75">
      <w:pPr>
        <w:ind w:left="284"/>
        <w:rPr>
          <w:rFonts w:ascii="Calibri" w:hAnsi="Calibri"/>
          <w:sz w:val="24"/>
          <w:szCs w:val="24"/>
        </w:rPr>
      </w:pPr>
    </w:p>
    <w:sectPr w:rsidR="004528AE" w:rsidSect="001A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2268" w:bottom="720" w:left="1021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76C47" w14:textId="77777777" w:rsidR="00CD4C82" w:rsidRDefault="00CD4C82" w:rsidP="00E20425">
      <w:r>
        <w:separator/>
      </w:r>
    </w:p>
  </w:endnote>
  <w:endnote w:type="continuationSeparator" w:id="0">
    <w:p w14:paraId="77F6ADCC" w14:textId="77777777" w:rsidR="00CD4C82" w:rsidRDefault="00CD4C82" w:rsidP="00E2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ED880" w14:textId="77777777" w:rsidR="00A00AFE" w:rsidRDefault="00A00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D93" w14:textId="77777777" w:rsidR="004528AE" w:rsidRDefault="00A00AFE">
    <w:pPr>
      <w:pStyle w:val="Footer"/>
    </w:pPr>
    <w:r>
      <w:rPr>
        <w:noProof/>
      </w:rPr>
      <w:pict w14:anchorId="27957BC6">
        <v:shapetype id="_x0000_t202" coordsize="21600,21600" o:spt="202" path="m,l,21600r21600,l21600,xe">
          <v:stroke joinstyle="miter"/>
          <v:path gradientshapeok="t" o:connecttype="rect"/>
        </v:shapetype>
        <v:shape id="MSIPCM76984217942e67ebef258347" o:spid="_x0000_s2067" type="#_x0000_t202" alt="{&quot;HashCode&quot;:2482325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mso-position-horizontal-relative:page;mso-position-vertical-relative:page;v-text-anchor:bottom" o:allowincell="f" filled="f" stroked="f" insetpen="t">
          <v:shadow color="#ccc"/>
          <v:textbox style="mso-column-margin:2mm" inset="20pt,0,2.88pt,0">
            <w:txbxContent>
              <w:p w14:paraId="2A82ADF5" w14:textId="77777777" w:rsidR="00CB22CD" w:rsidRPr="00CB22CD" w:rsidRDefault="00CB22CD" w:rsidP="00CB22CD">
                <w:pPr>
                  <w:rPr>
                    <w:rFonts w:ascii="Calibri" w:hAnsi="Calibri" w:cs="Calibri"/>
                  </w:rPr>
                </w:pPr>
                <w:r w:rsidRPr="00CB22CD">
                  <w:rPr>
                    <w:rFonts w:ascii="Calibri" w:hAnsi="Calibri" w:cs="Calibri"/>
                  </w:rPr>
                  <w:t>Classification: Public</w:t>
                </w:r>
              </w:p>
            </w:txbxContent>
          </v:textbox>
          <w10:wrap anchorx="page" anchory="page"/>
        </v:shape>
      </w:pict>
    </w:r>
    <w:r w:rsidR="004528AE">
      <w:t>[Geben Sie Text ein]</w:t>
    </w:r>
  </w:p>
  <w:p w14:paraId="1689FAF4" w14:textId="77777777" w:rsidR="004528AE" w:rsidRDefault="00A00AFE">
    <w:pPr>
      <w:pStyle w:val="Footer"/>
    </w:pPr>
    <w:r>
      <w:rPr>
        <w:rFonts w:ascii="Calibri" w:hAnsi="Calibri"/>
        <w:noProof/>
        <w:sz w:val="24"/>
        <w:szCs w:val="24"/>
      </w:rPr>
      <w:pict w14:anchorId="2CBA2496">
        <v:shape id="Text Box 23" o:spid="_x0000_s2049" type="#_x0000_t202" style="position:absolute;margin-left:-34.75pt;margin-top:-14.9pt;width:467.7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" stroked="f">
          <v:textbox>
            <w:txbxContent>
              <w:tbl>
                <w:tblPr>
                  <w:tblW w:w="0" w:type="auto"/>
                  <w:tblCellSpacing w:w="0" w:type="dxa"/>
                  <w:tblCellMar>
                    <w:top w:w="28" w:type="dxa"/>
                    <w:bottom w:w="28" w:type="dxa"/>
                  </w:tblCellMar>
                  <w:tblLook w:val="04A0" w:firstRow="1" w:lastRow="0" w:firstColumn="1" w:lastColumn="0" w:noHBand="0" w:noVBand="1"/>
                </w:tblPr>
                <w:tblGrid>
                  <w:gridCol w:w="2430"/>
                  <w:gridCol w:w="1827"/>
                  <w:gridCol w:w="1595"/>
                  <w:gridCol w:w="1408"/>
                  <w:gridCol w:w="883"/>
                  <w:gridCol w:w="222"/>
                </w:tblGrid>
                <w:tr w:rsidR="004528AE" w:rsidRPr="005F0F3C" w14:paraId="2288EA15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28B700A" w14:textId="77777777" w:rsidR="004528AE" w:rsidRPr="00625E24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Ev. Arbeitnehmerbewegung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A56165B" w14:textId="77777777" w:rsidR="004528AE" w:rsidRPr="000B7EE3" w:rsidRDefault="004528AE" w:rsidP="000B7EE3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Tel.   0201 - 8141840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3A4A262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Eingetragen beim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DF67738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Vorsitzender: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3489595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KD Bank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9F40E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3EDD3235" w14:textId="77777777">
                  <w:trPr>
                    <w:gridAfter w:val="1"/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988E225" w14:textId="77777777" w:rsidR="004528AE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625E24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Landesverband NRW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358A054" w14:textId="77777777" w:rsidR="004528AE" w:rsidRPr="002757A1" w:rsidRDefault="004528AE" w:rsidP="000B7EE3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FAX  0201 -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81418429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A0B65CC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Amtsgericht Essen: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4D0E30" w14:textId="77777777" w:rsidR="004528AE" w:rsidRPr="007F5889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7F5889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Werner Künkler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5126216D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01CEB5E1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46DBEC67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Wilhelm-Nieswandt-Allee 133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E08FA64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eab-nrw@eab-nrw.de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97AB967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VR 1756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4276DA0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7A5585B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D3B94F7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612CB836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72242CA9" w14:textId="77777777" w:rsidR="004528AE" w:rsidRPr="000B7EE3" w:rsidRDefault="004528AE" w:rsidP="00625E24">
                      <w:pPr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0B7EE3"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  <w:t>45326 Essen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D24AE0" w14:textId="77777777" w:rsidR="004528AE" w:rsidRPr="002757A1" w:rsidRDefault="004528AE" w:rsidP="007F5889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2757A1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www.eab-nrw.de</w:t>
                      </w:r>
                    </w:p>
                  </w:tc>
                  <w:tc>
                    <w:tcPr>
                      <w:tcW w:w="0" w:type="auto"/>
                      <w:vAlign w:val="center"/>
                    </w:tcPr>
                    <w:p w14:paraId="4E8F717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0014A22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7C85DB01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62FC1D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  <w:tr w:rsidR="004528AE" w:rsidRPr="005F0F3C" w14:paraId="583A3062" w14:textId="77777777">
                  <w:trPr>
                    <w:trHeight w:val="113"/>
                    <w:tblCellSpacing w:w="0" w:type="dxa"/>
                  </w:trPr>
                  <w:tc>
                    <w:tcPr>
                      <w:tcW w:w="0" w:type="auto"/>
                      <w:vAlign w:val="center"/>
                    </w:tcPr>
                    <w:p w14:paraId="0BA3DEAA" w14:textId="77777777" w:rsidR="004528AE" w:rsidRPr="002757A1" w:rsidRDefault="004528AE" w:rsidP="00625E24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28A1DA94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644B29CB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28F3C4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3C07EFA5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0" w:type="auto"/>
                      <w:vAlign w:val="center"/>
                    </w:tcPr>
                    <w:p w14:paraId="178158D9" w14:textId="77777777" w:rsidR="004528AE" w:rsidRPr="002757A1" w:rsidRDefault="004528AE" w:rsidP="005F0F3C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4B5EF83E" w14:textId="77777777" w:rsidR="004528AE" w:rsidRPr="009963D7" w:rsidRDefault="004528AE" w:rsidP="001321A8">
                <w:pPr>
                  <w:jc w:val="center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414B" w14:textId="77777777" w:rsidR="00A00AFE" w:rsidRDefault="00A00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456F8" w14:textId="77777777" w:rsidR="00CD4C82" w:rsidRDefault="00CD4C82" w:rsidP="00E20425">
      <w:r>
        <w:separator/>
      </w:r>
    </w:p>
  </w:footnote>
  <w:footnote w:type="continuationSeparator" w:id="0">
    <w:p w14:paraId="6F0B9ECA" w14:textId="77777777" w:rsidR="00CD4C82" w:rsidRDefault="00CD4C82" w:rsidP="00E2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7C52" w14:textId="77777777" w:rsidR="00A00AFE" w:rsidRDefault="00A00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E9D92" w14:textId="77777777" w:rsidR="004528AE" w:rsidRDefault="00A00AFE">
    <w:pPr>
      <w:pStyle w:val="Header"/>
    </w:pPr>
    <w:r>
      <w:rPr>
        <w:noProof/>
      </w:rPr>
      <w:pict w14:anchorId="285AA8A8">
        <v:group id="Gruppieren 22" o:spid="_x0000_s2064" style="position:absolute;margin-left:476.85pt;margin-top:16.75pt;width:46.35pt;height:702.25pt;z-index:251654144" coordorigin="10431,665" coordsize="927,1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">
          <v:rect id="Rectangle 3" o:spid="_x0000_s2066" style="position:absolute;left:3947;top:7404;width:14045;height:56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cIsQA&#10;AADbAAAADwAAAGRycy9kb3ducmV2LnhtbESPQWvCQBSE70L/w/IKvenGFIpGN8EWbAMKpdqLt0f2&#10;mQ3Jvg3ZVdN/7xYKPQ4z8w2zLkbbiSsNvnGsYD5LQBBXTjdcK/g+bqcLED4ga+wck4If8lDkD5M1&#10;Ztrd+Iuuh1CLCGGfoQITQp9J6StDFv3M9cTRO7vBYohyqKUe8BbhtpNpkrxIiw3HBYM9vRmq2sPF&#10;Knidm8/m9FHivsXjsl3ubCnfU6WeHsfNCkSgMfyH/9qlVpA+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nCLEAAAA2wAAAA8AAAAAAAAAAAAAAAAAmAIAAGRycy9k&#10;b3ducmV2LnhtbFBLBQYAAAAABAAEAPUAAACJAwAAAAA=&#10;" stroked="f">
            <v:fill color2="#0070c0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5" type="#_x0000_t202" style="position:absolute;left:10431;top:7784;width:927;height:68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ARsIA&#10;AADbAAAADwAAAGRycy9kb3ducmV2LnhtbESPwWrDMBBE74X8g9hCb43cEIJxI5vSEOihKcRJ7ou1&#10;tZ1IKyOpsfP3VaDQ4zAzb5h1NVkjruRD71jByzwDQdw43XOr4HjYPucgQkTWaByTghsFqMrZwxoL&#10;7Ube07WOrUgQDgUq6GIcCilD05HFMHcDcfK+nbcYk/St1B7HBLdGLrJsJS32nBY6HOi9o+ZS/1gF&#10;W9qN9X6JX9rE06fP27PLzUapp8fp7RVEpCn+h//aH1rBYgn3L+k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sBGwgAAANsAAAAPAAAAAAAAAAAAAAAAAJgCAABkcnMvZG93&#10;bnJldi54bWxQSwUGAAAAAAQABAD1AAAAhwMAAAAA&#10;" filled="f" stroked="f">
            <v:textbox style="layout-flow:vertical">
              <w:txbxContent>
                <w:p w14:paraId="7C1A572B" w14:textId="77777777" w:rsidR="00B46A4A" w:rsidRPr="00AF530A" w:rsidRDefault="00B46A4A">
                  <w:pPr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</w:pPr>
                  <w:r w:rsidRPr="00AF530A">
                    <w:rPr>
                      <w:rFonts w:ascii="Arial Black" w:hAnsi="Arial Black"/>
                      <w:color w:val="F2F2F2"/>
                      <w:sz w:val="28"/>
                      <w:szCs w:val="24"/>
                    </w:rPr>
                    <w:t>Landesverband Nordrhein-Westfalen e.V.</w:t>
                  </w:r>
                </w:p>
              </w:txbxContent>
            </v:textbox>
          </v:shape>
        </v:group>
      </w:pict>
    </w:r>
    <w:r>
      <w:rPr>
        <w:noProof/>
      </w:rPr>
      <w:pict w14:anchorId="3904EC2E">
        <v:shape id="Textfeld 18" o:spid="_x0000_s2063" type="#_x0000_t202" style="position:absolute;margin-left:521.55pt;margin-top:389.2pt;width:46.35pt;height:340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" filled="f" stroked="f">
          <v:textbox style="layout-flow:vertical">
            <w:txbxContent>
              <w:p w14:paraId="21057FBA" w14:textId="77777777" w:rsidR="00B46A4A" w:rsidRPr="00AF530A" w:rsidRDefault="00B46A4A">
                <w:pPr>
                  <w:rPr>
                    <w:rFonts w:ascii="Arial Black" w:hAnsi="Arial Black"/>
                    <w:color w:val="F2F2F2"/>
                    <w:sz w:val="28"/>
                    <w:szCs w:val="24"/>
                  </w:rPr>
                </w:pPr>
                <w:r w:rsidRPr="00AF530A">
                  <w:rPr>
                    <w:rFonts w:ascii="Arial Black" w:hAnsi="Arial Black"/>
                    <w:color w:val="F2F2F2"/>
                    <w:sz w:val="28"/>
                    <w:szCs w:val="24"/>
                  </w:rPr>
                  <w:t>Landesverband Nordrhein-Westfalen e.V.</w:t>
                </w:r>
              </w:p>
            </w:txbxContent>
          </v:textbox>
        </v:shape>
      </w:pict>
    </w:r>
    <w:r>
      <w:rPr>
        <w:noProof/>
      </w:rPr>
      <w:pict w14:anchorId="0CE56E91">
        <v:shape id="Textfeld 2" o:spid="_x0000_s2062" type="#_x0000_t202" style="position:absolute;margin-left:334.4pt;margin-top:132.85pt;width:105.45pt;height:3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" stroked="f">
          <v:textbox>
            <w:txbxContent>
              <w:p w14:paraId="3F63717C" w14:textId="77777777" w:rsidR="004528AE" w:rsidRPr="000A0772" w:rsidRDefault="004528AE" w:rsidP="000A0772"/>
            </w:txbxContent>
          </v:textbox>
        </v:shape>
      </w:pict>
    </w:r>
    <w:r>
      <w:rPr>
        <w:noProof/>
      </w:rPr>
      <w:pict w14:anchorId="58CF5996">
        <v:group id="Group 24" o:spid="_x0000_s2059" style="position:absolute;margin-left:5.85pt;margin-top:105.4pt;width:295.1pt;height:19.7pt;z-index:251655168" coordorigin="998,2478" coordsize="484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">
          <v:shape id="Text Box 9" o:spid="_x0000_s2061" type="#_x0000_t202" style="position:absolute;left:998;top:2478;width:4848;height:5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<v:textbox>
              <w:txbxContent>
                <w:p w14:paraId="1C691C6B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Ev. Arbeitnehmerbewegung e.V. • 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Wilhelm-Nieswandt -Allee 133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• 45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>326</w:t>
                  </w:r>
                  <w:r w:rsidRPr="002757A1"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Essen</w:t>
                  </w:r>
                  <w: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  <w:t xml:space="preserve">                                              </w:t>
                  </w:r>
                </w:p>
                <w:p w14:paraId="0773F4C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06829A8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B6F599A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9CD4EFF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345C759D" w14:textId="77777777" w:rsidR="00BD0CAB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  <w:p w14:paraId="5A18CDDE" w14:textId="77777777" w:rsidR="00BD0CAB" w:rsidRPr="002757A1" w:rsidRDefault="00BD0CAB" w:rsidP="001321A8">
                  <w:pPr>
                    <w:rPr>
                      <w:rFonts w:ascii="Arial" w:hAnsi="Arial" w:cs="Arial"/>
                      <w:color w:val="0070C0"/>
                      <w:sz w:val="14"/>
                      <w:szCs w:val="14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60" type="#_x0000_t32" style="position:absolute;left:1085;top:2826;width:41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O3GsQAAADbAAAADwAAAGRycy9kb3ducmV2LnhtbESPQWvCQBCF70L/wzIFb3XTEMRGVykt&#10;RT1Y0HrwOGbHbGh2NmTXGP+9KwjeZnjvffNmtuhtLTpqfeVYwfsoAUFcOF1xqWD/9/M2AeEDssba&#10;MSm4kofF/GUww1y7C2+p24VSRAj7HBWYEJpcSl8YsuhHriGO2sm1FkNc21LqFi8RbmuZJslYWqw4&#10;XjDY0Jeh4n93tpFyOOpsnZn096Or0uW327jJfqPU8LX/nIII1Ien+ZFe6Vg/g/svc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g7caxAAAANsAAAAPAAAAAAAAAAAA&#10;AAAAAKECAABkcnMvZG93bnJldi54bWxQSwUGAAAAAAQABAD5AAAAkgMAAAAA&#10;" strokecolor="#0070c0">
            <v:shadow offset="8pt"/>
          </v:shape>
        </v:group>
      </w:pict>
    </w:r>
    <w:r>
      <w:rPr>
        <w:noProof/>
      </w:rPr>
      <w:pict w14:anchorId="25ACB014">
        <v:group id="Group 31" o:spid="_x0000_s2056" style="position:absolute;margin-left:-25.2pt;margin-top:10.75pt;width:617.9pt;height:30.65pt;z-index:251656192" coordorigin="391,372" coordsize="1223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">
          <v:rect id="Rectangle 2" o:spid="_x0000_s2058" style="position:absolute;left:421;top:372;width:12205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SSr8A&#10;AADaAAAADwAAAGRycy9kb3ducmV2LnhtbESPQYvCMBSE74L/ITxhbzZ1BZVqFFGUvWrV87N5ttXm&#10;pTRZrf/eCILHYWa+YWaL1lTiTo0rLSsYRDEI4szqknMFh3TTn4BwHlljZZkUPMnBYt7tzDDR9sE7&#10;uu99LgKEXYIKCu/rREqXFWTQRbYmDt7FNgZ9kE0udYOPADeV/I3jkTRYclgosKZVQdlt/28U3PJT&#10;bXbH7Tk7D+Vq+dyka51elfrptcspCE+t/4Y/7T+tYAzvK+EG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RVJKvwAAANoAAAAPAAAAAAAAAAAAAAAAAJgCAABkcnMvZG93bnJl&#10;di54bWxQSwUGAAAAAAQABAD1AAAAhAMAAAAA&#10;" fillcolor="#0070c0" stroked="f">
            <v:fill o:opacity2=".5" angle="90" focus="100%" type="gradient"/>
          </v:rect>
          <v:shape id="Text Box 12" o:spid="_x0000_s2057" type="#_x0000_t202" style="position:absolute;left:391;top:415;width:7206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>
              <w:txbxContent>
                <w:p w14:paraId="54CFD4F1" w14:textId="77777777" w:rsidR="001321A8" w:rsidRPr="003C082F" w:rsidRDefault="001321A8" w:rsidP="001321A8">
                  <w:pPr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</w:pPr>
                  <w:r w:rsidRPr="003C082F">
                    <w:rPr>
                      <w:rFonts w:ascii="Arial Black" w:hAnsi="Arial Black"/>
                      <w:color w:val="F2F2F2"/>
                      <w:sz w:val="24"/>
                      <w:szCs w:val="24"/>
                    </w:rPr>
                    <w:t>EVANGELISCHE ARBEITNEHMERBEWEGUNG</w:t>
                  </w:r>
                </w:p>
              </w:txbxContent>
            </v:textbox>
          </v:shape>
        </v:group>
      </w:pict>
    </w:r>
    <w:r>
      <w:rPr>
        <w:noProof/>
      </w:rPr>
      <w:pict w14:anchorId="6CEBA7E9">
        <v:group id="Gruppieren 17" o:spid="_x0000_s2053" style="position:absolute;margin-left:431.65pt;margin-top:2.7pt;width:105.6pt;height:134.35pt;z-index:251657216" coordsize="13278,16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6" o:spid="_x0000_s2055" type="#_x0000_t75" style="position:absolute;left:729;width:10846;height:11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NFPBAAAA2wAAAA8AAABkcnMvZG93bnJldi54bWxET02LwjAQvQv7H8IIXmRNLSJLNYosKgpe&#10;rIXd49CMbbWZlCZq/fdmYcHbPN7nzJedqcWdWldZVjAeRSCIc6srLhRkp83nFwjnkTXWlknBkxws&#10;Fx+9OSbaPvhI99QXIoSwS1BB6X2TSOnykgy6kW2IA3e2rUEfYFtI3eIjhJtaxlE0lQYrDg0lNvRd&#10;Un5Nb0bBb7q3/pDFHOvjz/B5WW95Em2VGvS71QyEp86/xf/unQ7zp/D3SzhAL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ANFPBAAAA2wAAAA8AAAAAAAAAAAAAAAAAnwIA&#10;AGRycy9kb3ducmV2LnhtbFBLBQYAAAAABAAEAPcAAACNAwAAAAA=&#10;">
            <v:imagedata r:id="rId1" o:title=""/>
            <v:path arrowok="t"/>
          </v:shape>
          <v:shape id="_x0000_s2054" type="#_x0000_t202" style="position:absolute;top:9533;width:13278;height:7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14:paraId="73C5370C" w14:textId="77777777" w:rsidR="001321A8" w:rsidRPr="00BF5644" w:rsidRDefault="001321A8" w:rsidP="001321A8">
                  <w:pPr>
                    <w:rPr>
                      <w:rFonts w:ascii="Arial Black" w:hAnsi="Arial Black"/>
                      <w:color w:val="0000FF"/>
                      <w:sz w:val="72"/>
                    </w:rPr>
                  </w:pPr>
                  <w:r w:rsidRPr="00BF5644">
                    <w:rPr>
                      <w:rFonts w:ascii="Arial Black" w:hAnsi="Arial Black"/>
                      <w:color w:val="0000FF"/>
                      <w:sz w:val="72"/>
                    </w:rPr>
                    <w:t>EAB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7131" w14:textId="77777777" w:rsidR="00A00AFE" w:rsidRDefault="00A00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Moves/>
  <w:defaultTabStop w:val="708"/>
  <w:hyphenationZone w:val="425"/>
  <w:drawingGridHorizontalSpacing w:val="100"/>
  <w:drawingGridVerticalSpacing w:val="227"/>
  <w:displayHorizontalDrawingGridEvery w:val="2"/>
  <w:characterSpacingControl w:val="doNotCompress"/>
  <w:hdr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2"/>
      <o:rules v:ext="edit">
        <o:r id="V:Rule2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E24"/>
    <w:rsid w:val="0000217F"/>
    <w:rsid w:val="000070DD"/>
    <w:rsid w:val="00007497"/>
    <w:rsid w:val="000106F8"/>
    <w:rsid w:val="00012EB7"/>
    <w:rsid w:val="00015053"/>
    <w:rsid w:val="000162E0"/>
    <w:rsid w:val="00023613"/>
    <w:rsid w:val="000257D0"/>
    <w:rsid w:val="000277C3"/>
    <w:rsid w:val="000321BF"/>
    <w:rsid w:val="000338FC"/>
    <w:rsid w:val="000340FE"/>
    <w:rsid w:val="000341FC"/>
    <w:rsid w:val="000367B8"/>
    <w:rsid w:val="000371A7"/>
    <w:rsid w:val="000421B7"/>
    <w:rsid w:val="00046B3F"/>
    <w:rsid w:val="00046E85"/>
    <w:rsid w:val="0005517A"/>
    <w:rsid w:val="00056305"/>
    <w:rsid w:val="00057C74"/>
    <w:rsid w:val="0006099B"/>
    <w:rsid w:val="00066220"/>
    <w:rsid w:val="00066F51"/>
    <w:rsid w:val="0007044E"/>
    <w:rsid w:val="00075657"/>
    <w:rsid w:val="00077433"/>
    <w:rsid w:val="00083F14"/>
    <w:rsid w:val="00086F4D"/>
    <w:rsid w:val="0009185D"/>
    <w:rsid w:val="00092C20"/>
    <w:rsid w:val="00092DC6"/>
    <w:rsid w:val="00093796"/>
    <w:rsid w:val="00096153"/>
    <w:rsid w:val="000A0772"/>
    <w:rsid w:val="000A0BB7"/>
    <w:rsid w:val="000A13F1"/>
    <w:rsid w:val="000A1AC5"/>
    <w:rsid w:val="000A4176"/>
    <w:rsid w:val="000A5696"/>
    <w:rsid w:val="000A5D7C"/>
    <w:rsid w:val="000B679F"/>
    <w:rsid w:val="000B7EE3"/>
    <w:rsid w:val="000C1103"/>
    <w:rsid w:val="000C3957"/>
    <w:rsid w:val="000C494B"/>
    <w:rsid w:val="000C6B7A"/>
    <w:rsid w:val="000C7976"/>
    <w:rsid w:val="000C7B99"/>
    <w:rsid w:val="000D258E"/>
    <w:rsid w:val="000D5F85"/>
    <w:rsid w:val="000D65B2"/>
    <w:rsid w:val="000E6916"/>
    <w:rsid w:val="000F2DCC"/>
    <w:rsid w:val="000F3488"/>
    <w:rsid w:val="000F5292"/>
    <w:rsid w:val="000F5655"/>
    <w:rsid w:val="000F68F2"/>
    <w:rsid w:val="000F6DBE"/>
    <w:rsid w:val="000F779D"/>
    <w:rsid w:val="00100F8E"/>
    <w:rsid w:val="001022EB"/>
    <w:rsid w:val="00107FAF"/>
    <w:rsid w:val="00110B23"/>
    <w:rsid w:val="00110F0A"/>
    <w:rsid w:val="0011311A"/>
    <w:rsid w:val="00114B29"/>
    <w:rsid w:val="0011721F"/>
    <w:rsid w:val="00130A90"/>
    <w:rsid w:val="001321A8"/>
    <w:rsid w:val="00134BC6"/>
    <w:rsid w:val="001362CC"/>
    <w:rsid w:val="001370A8"/>
    <w:rsid w:val="00147BD3"/>
    <w:rsid w:val="00147D9C"/>
    <w:rsid w:val="00154E72"/>
    <w:rsid w:val="00155D97"/>
    <w:rsid w:val="00161BA3"/>
    <w:rsid w:val="00166BF9"/>
    <w:rsid w:val="00170348"/>
    <w:rsid w:val="0017200B"/>
    <w:rsid w:val="00173AC6"/>
    <w:rsid w:val="00184841"/>
    <w:rsid w:val="00187AD7"/>
    <w:rsid w:val="001918E7"/>
    <w:rsid w:val="00193624"/>
    <w:rsid w:val="0019367B"/>
    <w:rsid w:val="001953E3"/>
    <w:rsid w:val="001968A4"/>
    <w:rsid w:val="001A03E8"/>
    <w:rsid w:val="001A1972"/>
    <w:rsid w:val="001A5B91"/>
    <w:rsid w:val="001B0118"/>
    <w:rsid w:val="001B224C"/>
    <w:rsid w:val="001B2B2E"/>
    <w:rsid w:val="001B3E85"/>
    <w:rsid w:val="001B50D9"/>
    <w:rsid w:val="001B511F"/>
    <w:rsid w:val="001B5504"/>
    <w:rsid w:val="001C3AD5"/>
    <w:rsid w:val="001C5D33"/>
    <w:rsid w:val="001C6314"/>
    <w:rsid w:val="001C648A"/>
    <w:rsid w:val="001C7482"/>
    <w:rsid w:val="001D300B"/>
    <w:rsid w:val="001D6745"/>
    <w:rsid w:val="001D6C2A"/>
    <w:rsid w:val="001E4F98"/>
    <w:rsid w:val="001E4FE9"/>
    <w:rsid w:val="001E69D9"/>
    <w:rsid w:val="001F1D11"/>
    <w:rsid w:val="001F3E80"/>
    <w:rsid w:val="001F3F07"/>
    <w:rsid w:val="001F50C5"/>
    <w:rsid w:val="00206B1D"/>
    <w:rsid w:val="002076FC"/>
    <w:rsid w:val="00210272"/>
    <w:rsid w:val="002106B5"/>
    <w:rsid w:val="00210BDA"/>
    <w:rsid w:val="00210DEA"/>
    <w:rsid w:val="0021256A"/>
    <w:rsid w:val="0021330C"/>
    <w:rsid w:val="00214BA0"/>
    <w:rsid w:val="00216969"/>
    <w:rsid w:val="00217575"/>
    <w:rsid w:val="002175D8"/>
    <w:rsid w:val="00221F19"/>
    <w:rsid w:val="002364E9"/>
    <w:rsid w:val="00236D35"/>
    <w:rsid w:val="00237C05"/>
    <w:rsid w:val="0024122C"/>
    <w:rsid w:val="00245A62"/>
    <w:rsid w:val="002467B9"/>
    <w:rsid w:val="002477E0"/>
    <w:rsid w:val="00247D62"/>
    <w:rsid w:val="00263D4B"/>
    <w:rsid w:val="0026598D"/>
    <w:rsid w:val="00270815"/>
    <w:rsid w:val="00270B8D"/>
    <w:rsid w:val="002719BF"/>
    <w:rsid w:val="00273946"/>
    <w:rsid w:val="002757A1"/>
    <w:rsid w:val="0028798E"/>
    <w:rsid w:val="00291F27"/>
    <w:rsid w:val="002A08F8"/>
    <w:rsid w:val="002A0C87"/>
    <w:rsid w:val="002A2B5D"/>
    <w:rsid w:val="002A3A68"/>
    <w:rsid w:val="002A4F2F"/>
    <w:rsid w:val="002A6120"/>
    <w:rsid w:val="002A6787"/>
    <w:rsid w:val="002B041D"/>
    <w:rsid w:val="002B04FE"/>
    <w:rsid w:val="002B1898"/>
    <w:rsid w:val="002B3701"/>
    <w:rsid w:val="002B3B73"/>
    <w:rsid w:val="002B4041"/>
    <w:rsid w:val="002B6262"/>
    <w:rsid w:val="002B7144"/>
    <w:rsid w:val="002C004A"/>
    <w:rsid w:val="002C20D5"/>
    <w:rsid w:val="002C41D7"/>
    <w:rsid w:val="002C5A51"/>
    <w:rsid w:val="002C7A83"/>
    <w:rsid w:val="002C7C7D"/>
    <w:rsid w:val="002D3011"/>
    <w:rsid w:val="002D71D5"/>
    <w:rsid w:val="002D7299"/>
    <w:rsid w:val="002E2A9B"/>
    <w:rsid w:val="002F0C05"/>
    <w:rsid w:val="002F1672"/>
    <w:rsid w:val="002F49F5"/>
    <w:rsid w:val="002F4BC4"/>
    <w:rsid w:val="002F4ED7"/>
    <w:rsid w:val="002F5789"/>
    <w:rsid w:val="002F6FE1"/>
    <w:rsid w:val="002F7152"/>
    <w:rsid w:val="00301F09"/>
    <w:rsid w:val="0031174A"/>
    <w:rsid w:val="003131AC"/>
    <w:rsid w:val="00314047"/>
    <w:rsid w:val="003172AC"/>
    <w:rsid w:val="003172E6"/>
    <w:rsid w:val="00322B0D"/>
    <w:rsid w:val="00324CE0"/>
    <w:rsid w:val="00327444"/>
    <w:rsid w:val="00331114"/>
    <w:rsid w:val="00333451"/>
    <w:rsid w:val="0033625B"/>
    <w:rsid w:val="00340444"/>
    <w:rsid w:val="00344706"/>
    <w:rsid w:val="003456FD"/>
    <w:rsid w:val="00345F59"/>
    <w:rsid w:val="00347ACA"/>
    <w:rsid w:val="00350FC4"/>
    <w:rsid w:val="00355357"/>
    <w:rsid w:val="00356889"/>
    <w:rsid w:val="0035768F"/>
    <w:rsid w:val="003576AF"/>
    <w:rsid w:val="0036064A"/>
    <w:rsid w:val="00361264"/>
    <w:rsid w:val="003616F1"/>
    <w:rsid w:val="00373834"/>
    <w:rsid w:val="0037642B"/>
    <w:rsid w:val="00377AD5"/>
    <w:rsid w:val="00380701"/>
    <w:rsid w:val="00382BFF"/>
    <w:rsid w:val="003836A3"/>
    <w:rsid w:val="00384C39"/>
    <w:rsid w:val="00387A7B"/>
    <w:rsid w:val="00392D4C"/>
    <w:rsid w:val="0039534F"/>
    <w:rsid w:val="003A0959"/>
    <w:rsid w:val="003A149C"/>
    <w:rsid w:val="003A1EF3"/>
    <w:rsid w:val="003A2A2E"/>
    <w:rsid w:val="003B0D74"/>
    <w:rsid w:val="003B410F"/>
    <w:rsid w:val="003B6A75"/>
    <w:rsid w:val="003C082F"/>
    <w:rsid w:val="003D792F"/>
    <w:rsid w:val="003E0BF2"/>
    <w:rsid w:val="003E313F"/>
    <w:rsid w:val="003E4558"/>
    <w:rsid w:val="003F25F6"/>
    <w:rsid w:val="003F4820"/>
    <w:rsid w:val="00400229"/>
    <w:rsid w:val="00404A33"/>
    <w:rsid w:val="0040790B"/>
    <w:rsid w:val="00411245"/>
    <w:rsid w:val="00412AB3"/>
    <w:rsid w:val="0041580F"/>
    <w:rsid w:val="00416F8E"/>
    <w:rsid w:val="00421E58"/>
    <w:rsid w:val="00424CFA"/>
    <w:rsid w:val="004270E9"/>
    <w:rsid w:val="00432F5F"/>
    <w:rsid w:val="00433EC5"/>
    <w:rsid w:val="00436EEE"/>
    <w:rsid w:val="00440B08"/>
    <w:rsid w:val="00441EC5"/>
    <w:rsid w:val="004435A8"/>
    <w:rsid w:val="00443718"/>
    <w:rsid w:val="004444A5"/>
    <w:rsid w:val="00445FD8"/>
    <w:rsid w:val="00450368"/>
    <w:rsid w:val="004528AE"/>
    <w:rsid w:val="0045346A"/>
    <w:rsid w:val="00453CDD"/>
    <w:rsid w:val="00455E74"/>
    <w:rsid w:val="00456217"/>
    <w:rsid w:val="0045700D"/>
    <w:rsid w:val="00457E2E"/>
    <w:rsid w:val="00470E39"/>
    <w:rsid w:val="00471689"/>
    <w:rsid w:val="00471C07"/>
    <w:rsid w:val="00472112"/>
    <w:rsid w:val="00472543"/>
    <w:rsid w:val="00472D85"/>
    <w:rsid w:val="004732F4"/>
    <w:rsid w:val="004773FD"/>
    <w:rsid w:val="004805E1"/>
    <w:rsid w:val="0048362A"/>
    <w:rsid w:val="00484CFC"/>
    <w:rsid w:val="0049129C"/>
    <w:rsid w:val="00491FDF"/>
    <w:rsid w:val="0049496C"/>
    <w:rsid w:val="004A1BD9"/>
    <w:rsid w:val="004A2E6B"/>
    <w:rsid w:val="004A586A"/>
    <w:rsid w:val="004A6B86"/>
    <w:rsid w:val="004B06D5"/>
    <w:rsid w:val="004B1F4A"/>
    <w:rsid w:val="004B26C7"/>
    <w:rsid w:val="004B395F"/>
    <w:rsid w:val="004B4705"/>
    <w:rsid w:val="004B5A55"/>
    <w:rsid w:val="004B5BE7"/>
    <w:rsid w:val="004C19CC"/>
    <w:rsid w:val="004C1B5C"/>
    <w:rsid w:val="004C27EA"/>
    <w:rsid w:val="004C2950"/>
    <w:rsid w:val="004C67D2"/>
    <w:rsid w:val="004C6F45"/>
    <w:rsid w:val="004D0E16"/>
    <w:rsid w:val="004D1687"/>
    <w:rsid w:val="004D189D"/>
    <w:rsid w:val="004D3261"/>
    <w:rsid w:val="004D49B1"/>
    <w:rsid w:val="004E17C6"/>
    <w:rsid w:val="004E31A1"/>
    <w:rsid w:val="004E5D46"/>
    <w:rsid w:val="004F0BC2"/>
    <w:rsid w:val="004F1C56"/>
    <w:rsid w:val="004F4345"/>
    <w:rsid w:val="004F63F9"/>
    <w:rsid w:val="00504E42"/>
    <w:rsid w:val="005059AB"/>
    <w:rsid w:val="00506B1A"/>
    <w:rsid w:val="0050739C"/>
    <w:rsid w:val="00510E06"/>
    <w:rsid w:val="00516404"/>
    <w:rsid w:val="00517F2E"/>
    <w:rsid w:val="00530E5A"/>
    <w:rsid w:val="0053200C"/>
    <w:rsid w:val="00533A22"/>
    <w:rsid w:val="00535183"/>
    <w:rsid w:val="005355FE"/>
    <w:rsid w:val="005375DD"/>
    <w:rsid w:val="00544115"/>
    <w:rsid w:val="00545EBA"/>
    <w:rsid w:val="00546C67"/>
    <w:rsid w:val="00547C1D"/>
    <w:rsid w:val="00553F2B"/>
    <w:rsid w:val="0055542B"/>
    <w:rsid w:val="00560D7B"/>
    <w:rsid w:val="00562712"/>
    <w:rsid w:val="005629F6"/>
    <w:rsid w:val="00563698"/>
    <w:rsid w:val="0056607B"/>
    <w:rsid w:val="0057081C"/>
    <w:rsid w:val="005725C4"/>
    <w:rsid w:val="005800E7"/>
    <w:rsid w:val="005830AE"/>
    <w:rsid w:val="00583145"/>
    <w:rsid w:val="005912F7"/>
    <w:rsid w:val="00597EC8"/>
    <w:rsid w:val="005A0021"/>
    <w:rsid w:val="005A464D"/>
    <w:rsid w:val="005A4829"/>
    <w:rsid w:val="005A6E3F"/>
    <w:rsid w:val="005B15FA"/>
    <w:rsid w:val="005B53F5"/>
    <w:rsid w:val="005B5F3F"/>
    <w:rsid w:val="005C1534"/>
    <w:rsid w:val="005C1D78"/>
    <w:rsid w:val="005C7651"/>
    <w:rsid w:val="005D11EF"/>
    <w:rsid w:val="005D25F0"/>
    <w:rsid w:val="005D2CD5"/>
    <w:rsid w:val="005D324C"/>
    <w:rsid w:val="005D6EAF"/>
    <w:rsid w:val="005E4F61"/>
    <w:rsid w:val="005E5BF2"/>
    <w:rsid w:val="005F0F3C"/>
    <w:rsid w:val="005F2AA6"/>
    <w:rsid w:val="005F36FB"/>
    <w:rsid w:val="005F6E6B"/>
    <w:rsid w:val="00602011"/>
    <w:rsid w:val="006024D6"/>
    <w:rsid w:val="00604BDE"/>
    <w:rsid w:val="006052C2"/>
    <w:rsid w:val="00605DBC"/>
    <w:rsid w:val="0060602B"/>
    <w:rsid w:val="00606672"/>
    <w:rsid w:val="00606B18"/>
    <w:rsid w:val="0061102F"/>
    <w:rsid w:val="00616768"/>
    <w:rsid w:val="0062066E"/>
    <w:rsid w:val="006223B1"/>
    <w:rsid w:val="00622AA6"/>
    <w:rsid w:val="0062376D"/>
    <w:rsid w:val="00625E24"/>
    <w:rsid w:val="00626044"/>
    <w:rsid w:val="00626274"/>
    <w:rsid w:val="0062752C"/>
    <w:rsid w:val="00632994"/>
    <w:rsid w:val="00637650"/>
    <w:rsid w:val="00640952"/>
    <w:rsid w:val="00641C96"/>
    <w:rsid w:val="00642655"/>
    <w:rsid w:val="00642E62"/>
    <w:rsid w:val="00644F51"/>
    <w:rsid w:val="0064647F"/>
    <w:rsid w:val="00647564"/>
    <w:rsid w:val="006533F9"/>
    <w:rsid w:val="00657342"/>
    <w:rsid w:val="006603A6"/>
    <w:rsid w:val="006621F1"/>
    <w:rsid w:val="00662246"/>
    <w:rsid w:val="006623CB"/>
    <w:rsid w:val="006675FE"/>
    <w:rsid w:val="00670600"/>
    <w:rsid w:val="00670670"/>
    <w:rsid w:val="00670D1D"/>
    <w:rsid w:val="0067104D"/>
    <w:rsid w:val="00673D57"/>
    <w:rsid w:val="006769D0"/>
    <w:rsid w:val="00681099"/>
    <w:rsid w:val="0068113E"/>
    <w:rsid w:val="0068167C"/>
    <w:rsid w:val="006822C2"/>
    <w:rsid w:val="00685B40"/>
    <w:rsid w:val="00690D49"/>
    <w:rsid w:val="006961C1"/>
    <w:rsid w:val="00697917"/>
    <w:rsid w:val="006A0942"/>
    <w:rsid w:val="006A118E"/>
    <w:rsid w:val="006A242B"/>
    <w:rsid w:val="006A2589"/>
    <w:rsid w:val="006A2A58"/>
    <w:rsid w:val="006A64AF"/>
    <w:rsid w:val="006A68AF"/>
    <w:rsid w:val="006A6FBB"/>
    <w:rsid w:val="006B1118"/>
    <w:rsid w:val="006B4350"/>
    <w:rsid w:val="006B50D7"/>
    <w:rsid w:val="006B535B"/>
    <w:rsid w:val="006B5A64"/>
    <w:rsid w:val="006B7ECB"/>
    <w:rsid w:val="006C0105"/>
    <w:rsid w:val="006C31F3"/>
    <w:rsid w:val="006C4A12"/>
    <w:rsid w:val="006D31A0"/>
    <w:rsid w:val="006D39C3"/>
    <w:rsid w:val="006D4D35"/>
    <w:rsid w:val="006E0951"/>
    <w:rsid w:val="006E1E4C"/>
    <w:rsid w:val="006E3DC5"/>
    <w:rsid w:val="006E441A"/>
    <w:rsid w:val="006E5202"/>
    <w:rsid w:val="006E633D"/>
    <w:rsid w:val="006E6A6E"/>
    <w:rsid w:val="006E79C0"/>
    <w:rsid w:val="006E7A2E"/>
    <w:rsid w:val="006F04A3"/>
    <w:rsid w:val="006F0EEF"/>
    <w:rsid w:val="006F11B8"/>
    <w:rsid w:val="006F152A"/>
    <w:rsid w:val="006F291E"/>
    <w:rsid w:val="006F3262"/>
    <w:rsid w:val="006F48B1"/>
    <w:rsid w:val="006F4BAE"/>
    <w:rsid w:val="006F5ECF"/>
    <w:rsid w:val="00700C9B"/>
    <w:rsid w:val="00701533"/>
    <w:rsid w:val="007019B4"/>
    <w:rsid w:val="0070755B"/>
    <w:rsid w:val="007132C7"/>
    <w:rsid w:val="00714B7E"/>
    <w:rsid w:val="00716733"/>
    <w:rsid w:val="00723A52"/>
    <w:rsid w:val="00724C57"/>
    <w:rsid w:val="0073054A"/>
    <w:rsid w:val="00741004"/>
    <w:rsid w:val="0074287D"/>
    <w:rsid w:val="0076233D"/>
    <w:rsid w:val="007629AF"/>
    <w:rsid w:val="007662C3"/>
    <w:rsid w:val="00773096"/>
    <w:rsid w:val="00774209"/>
    <w:rsid w:val="0077543B"/>
    <w:rsid w:val="00775C5D"/>
    <w:rsid w:val="00776524"/>
    <w:rsid w:val="007766ED"/>
    <w:rsid w:val="0078253B"/>
    <w:rsid w:val="007840D4"/>
    <w:rsid w:val="00785BED"/>
    <w:rsid w:val="0078648A"/>
    <w:rsid w:val="007922AD"/>
    <w:rsid w:val="00794219"/>
    <w:rsid w:val="007965B8"/>
    <w:rsid w:val="007A7A14"/>
    <w:rsid w:val="007B0747"/>
    <w:rsid w:val="007B1BFD"/>
    <w:rsid w:val="007B3327"/>
    <w:rsid w:val="007B6E46"/>
    <w:rsid w:val="007C0F4C"/>
    <w:rsid w:val="007C1FAC"/>
    <w:rsid w:val="007C1FC0"/>
    <w:rsid w:val="007C2611"/>
    <w:rsid w:val="007C264A"/>
    <w:rsid w:val="007C3CBA"/>
    <w:rsid w:val="007C4E50"/>
    <w:rsid w:val="007C4E57"/>
    <w:rsid w:val="007C77D5"/>
    <w:rsid w:val="007C78F4"/>
    <w:rsid w:val="007D42EE"/>
    <w:rsid w:val="007E0008"/>
    <w:rsid w:val="007E0A7B"/>
    <w:rsid w:val="007E16D0"/>
    <w:rsid w:val="007E3752"/>
    <w:rsid w:val="007F0A4F"/>
    <w:rsid w:val="007F1414"/>
    <w:rsid w:val="007F5889"/>
    <w:rsid w:val="00801809"/>
    <w:rsid w:val="00803E8F"/>
    <w:rsid w:val="00804282"/>
    <w:rsid w:val="0080589D"/>
    <w:rsid w:val="008059FC"/>
    <w:rsid w:val="00806441"/>
    <w:rsid w:val="0081427C"/>
    <w:rsid w:val="00823E27"/>
    <w:rsid w:val="00825930"/>
    <w:rsid w:val="00827387"/>
    <w:rsid w:val="00837FC2"/>
    <w:rsid w:val="00841C91"/>
    <w:rsid w:val="00845BD3"/>
    <w:rsid w:val="00850551"/>
    <w:rsid w:val="00850E66"/>
    <w:rsid w:val="008538DE"/>
    <w:rsid w:val="00857177"/>
    <w:rsid w:val="00860A2F"/>
    <w:rsid w:val="00862B82"/>
    <w:rsid w:val="00863226"/>
    <w:rsid w:val="00865358"/>
    <w:rsid w:val="008661EA"/>
    <w:rsid w:val="008705D6"/>
    <w:rsid w:val="00872808"/>
    <w:rsid w:val="0087630F"/>
    <w:rsid w:val="008807AD"/>
    <w:rsid w:val="008834B9"/>
    <w:rsid w:val="00890CC6"/>
    <w:rsid w:val="008929D3"/>
    <w:rsid w:val="00893A72"/>
    <w:rsid w:val="008944BC"/>
    <w:rsid w:val="00894EA9"/>
    <w:rsid w:val="00895995"/>
    <w:rsid w:val="008962CB"/>
    <w:rsid w:val="00897AB2"/>
    <w:rsid w:val="008A1CD4"/>
    <w:rsid w:val="008A3448"/>
    <w:rsid w:val="008A490B"/>
    <w:rsid w:val="008A540D"/>
    <w:rsid w:val="008A68AA"/>
    <w:rsid w:val="008B00A7"/>
    <w:rsid w:val="008B0ADD"/>
    <w:rsid w:val="008B255D"/>
    <w:rsid w:val="008B395E"/>
    <w:rsid w:val="008B4A22"/>
    <w:rsid w:val="008B54BB"/>
    <w:rsid w:val="008C04E8"/>
    <w:rsid w:val="008C1197"/>
    <w:rsid w:val="008C6A74"/>
    <w:rsid w:val="008D3BD7"/>
    <w:rsid w:val="008D5BF5"/>
    <w:rsid w:val="008D713B"/>
    <w:rsid w:val="008E41AD"/>
    <w:rsid w:val="008E5819"/>
    <w:rsid w:val="008F1BA1"/>
    <w:rsid w:val="008F226E"/>
    <w:rsid w:val="008F3ABF"/>
    <w:rsid w:val="008F4883"/>
    <w:rsid w:val="00901F45"/>
    <w:rsid w:val="0090300A"/>
    <w:rsid w:val="0090356D"/>
    <w:rsid w:val="0090778C"/>
    <w:rsid w:val="0091009D"/>
    <w:rsid w:val="009108BD"/>
    <w:rsid w:val="0091179B"/>
    <w:rsid w:val="00924F0F"/>
    <w:rsid w:val="00930DF2"/>
    <w:rsid w:val="009310C3"/>
    <w:rsid w:val="009400BA"/>
    <w:rsid w:val="009414BC"/>
    <w:rsid w:val="00942F0A"/>
    <w:rsid w:val="00943CC3"/>
    <w:rsid w:val="0094699D"/>
    <w:rsid w:val="00953D26"/>
    <w:rsid w:val="00962545"/>
    <w:rsid w:val="0096280C"/>
    <w:rsid w:val="00965D5C"/>
    <w:rsid w:val="00966442"/>
    <w:rsid w:val="00966882"/>
    <w:rsid w:val="00967F27"/>
    <w:rsid w:val="009700F2"/>
    <w:rsid w:val="00971A57"/>
    <w:rsid w:val="00974403"/>
    <w:rsid w:val="00977112"/>
    <w:rsid w:val="00977C3E"/>
    <w:rsid w:val="0099460A"/>
    <w:rsid w:val="009963D7"/>
    <w:rsid w:val="00996770"/>
    <w:rsid w:val="00996EB0"/>
    <w:rsid w:val="00997BA8"/>
    <w:rsid w:val="00997E58"/>
    <w:rsid w:val="009A1ABF"/>
    <w:rsid w:val="009A1FC3"/>
    <w:rsid w:val="009A2A99"/>
    <w:rsid w:val="009A3E99"/>
    <w:rsid w:val="009A4F72"/>
    <w:rsid w:val="009A5567"/>
    <w:rsid w:val="009B0851"/>
    <w:rsid w:val="009B6F62"/>
    <w:rsid w:val="009B7932"/>
    <w:rsid w:val="009B7A24"/>
    <w:rsid w:val="009D19EE"/>
    <w:rsid w:val="009D60B2"/>
    <w:rsid w:val="009D6D70"/>
    <w:rsid w:val="009E0C7B"/>
    <w:rsid w:val="009E2650"/>
    <w:rsid w:val="009E2E71"/>
    <w:rsid w:val="009E3FCB"/>
    <w:rsid w:val="009E682D"/>
    <w:rsid w:val="009F03B2"/>
    <w:rsid w:val="009F072C"/>
    <w:rsid w:val="009F123F"/>
    <w:rsid w:val="009F130F"/>
    <w:rsid w:val="009F167B"/>
    <w:rsid w:val="00A006ED"/>
    <w:rsid w:val="00A00AFE"/>
    <w:rsid w:val="00A023D6"/>
    <w:rsid w:val="00A04C46"/>
    <w:rsid w:val="00A075D8"/>
    <w:rsid w:val="00A10004"/>
    <w:rsid w:val="00A13729"/>
    <w:rsid w:val="00A16EEE"/>
    <w:rsid w:val="00A17FAF"/>
    <w:rsid w:val="00A23045"/>
    <w:rsid w:val="00A232A7"/>
    <w:rsid w:val="00A32857"/>
    <w:rsid w:val="00A3765C"/>
    <w:rsid w:val="00A3774F"/>
    <w:rsid w:val="00A407BC"/>
    <w:rsid w:val="00A40BFC"/>
    <w:rsid w:val="00A4276B"/>
    <w:rsid w:val="00A45DDF"/>
    <w:rsid w:val="00A53374"/>
    <w:rsid w:val="00A544F7"/>
    <w:rsid w:val="00A70873"/>
    <w:rsid w:val="00A7300A"/>
    <w:rsid w:val="00A74296"/>
    <w:rsid w:val="00A7718F"/>
    <w:rsid w:val="00A77532"/>
    <w:rsid w:val="00A77EA9"/>
    <w:rsid w:val="00A81152"/>
    <w:rsid w:val="00A81E51"/>
    <w:rsid w:val="00A83416"/>
    <w:rsid w:val="00A84CAD"/>
    <w:rsid w:val="00A94297"/>
    <w:rsid w:val="00A962A2"/>
    <w:rsid w:val="00A962DE"/>
    <w:rsid w:val="00A97205"/>
    <w:rsid w:val="00AA72E9"/>
    <w:rsid w:val="00AB1745"/>
    <w:rsid w:val="00AB380B"/>
    <w:rsid w:val="00AB3876"/>
    <w:rsid w:val="00AC0C0A"/>
    <w:rsid w:val="00AC5205"/>
    <w:rsid w:val="00AC5ACD"/>
    <w:rsid w:val="00AC631D"/>
    <w:rsid w:val="00AD561C"/>
    <w:rsid w:val="00AD5A60"/>
    <w:rsid w:val="00AD6937"/>
    <w:rsid w:val="00AE0B07"/>
    <w:rsid w:val="00AE73AA"/>
    <w:rsid w:val="00AE799D"/>
    <w:rsid w:val="00AE7EB7"/>
    <w:rsid w:val="00AF1176"/>
    <w:rsid w:val="00AF34B4"/>
    <w:rsid w:val="00AF530A"/>
    <w:rsid w:val="00AF6449"/>
    <w:rsid w:val="00B00B1D"/>
    <w:rsid w:val="00B0376F"/>
    <w:rsid w:val="00B067BF"/>
    <w:rsid w:val="00B11DB1"/>
    <w:rsid w:val="00B16F7D"/>
    <w:rsid w:val="00B22001"/>
    <w:rsid w:val="00B2208E"/>
    <w:rsid w:val="00B22588"/>
    <w:rsid w:val="00B2727D"/>
    <w:rsid w:val="00B3235B"/>
    <w:rsid w:val="00B3248C"/>
    <w:rsid w:val="00B32F27"/>
    <w:rsid w:val="00B36792"/>
    <w:rsid w:val="00B40D71"/>
    <w:rsid w:val="00B412C6"/>
    <w:rsid w:val="00B43B6A"/>
    <w:rsid w:val="00B4492E"/>
    <w:rsid w:val="00B45059"/>
    <w:rsid w:val="00B45C8E"/>
    <w:rsid w:val="00B4651B"/>
    <w:rsid w:val="00B46A4A"/>
    <w:rsid w:val="00B51C3B"/>
    <w:rsid w:val="00B52956"/>
    <w:rsid w:val="00B53ADF"/>
    <w:rsid w:val="00B5648D"/>
    <w:rsid w:val="00B57A9D"/>
    <w:rsid w:val="00B72387"/>
    <w:rsid w:val="00B72BD5"/>
    <w:rsid w:val="00B808D0"/>
    <w:rsid w:val="00B8185E"/>
    <w:rsid w:val="00B82A76"/>
    <w:rsid w:val="00B82C66"/>
    <w:rsid w:val="00B836B9"/>
    <w:rsid w:val="00B91A37"/>
    <w:rsid w:val="00BA157F"/>
    <w:rsid w:val="00BA355B"/>
    <w:rsid w:val="00BA4259"/>
    <w:rsid w:val="00BA4E60"/>
    <w:rsid w:val="00BA7530"/>
    <w:rsid w:val="00BB0BCB"/>
    <w:rsid w:val="00BB1E0F"/>
    <w:rsid w:val="00BB1FB1"/>
    <w:rsid w:val="00BB4419"/>
    <w:rsid w:val="00BC06E0"/>
    <w:rsid w:val="00BC42AE"/>
    <w:rsid w:val="00BC702F"/>
    <w:rsid w:val="00BD0CAB"/>
    <w:rsid w:val="00BD36F0"/>
    <w:rsid w:val="00BD3C76"/>
    <w:rsid w:val="00BE3643"/>
    <w:rsid w:val="00BF0301"/>
    <w:rsid w:val="00BF1094"/>
    <w:rsid w:val="00BF4615"/>
    <w:rsid w:val="00BF5644"/>
    <w:rsid w:val="00BF613C"/>
    <w:rsid w:val="00C00216"/>
    <w:rsid w:val="00C00D73"/>
    <w:rsid w:val="00C03833"/>
    <w:rsid w:val="00C04550"/>
    <w:rsid w:val="00C05FF4"/>
    <w:rsid w:val="00C110A2"/>
    <w:rsid w:val="00C17DAB"/>
    <w:rsid w:val="00C2264A"/>
    <w:rsid w:val="00C25C9A"/>
    <w:rsid w:val="00C3413B"/>
    <w:rsid w:val="00C347B1"/>
    <w:rsid w:val="00C36D8F"/>
    <w:rsid w:val="00C370FF"/>
    <w:rsid w:val="00C46E52"/>
    <w:rsid w:val="00C4719B"/>
    <w:rsid w:val="00C51302"/>
    <w:rsid w:val="00C513D7"/>
    <w:rsid w:val="00C52AB1"/>
    <w:rsid w:val="00C5313B"/>
    <w:rsid w:val="00C5404F"/>
    <w:rsid w:val="00C573C7"/>
    <w:rsid w:val="00C63165"/>
    <w:rsid w:val="00C63D46"/>
    <w:rsid w:val="00C7127C"/>
    <w:rsid w:val="00C766D1"/>
    <w:rsid w:val="00C80E77"/>
    <w:rsid w:val="00C81534"/>
    <w:rsid w:val="00C81DD2"/>
    <w:rsid w:val="00C8211E"/>
    <w:rsid w:val="00C83D1E"/>
    <w:rsid w:val="00C84776"/>
    <w:rsid w:val="00C865D5"/>
    <w:rsid w:val="00C90764"/>
    <w:rsid w:val="00C93424"/>
    <w:rsid w:val="00C967FB"/>
    <w:rsid w:val="00C978B3"/>
    <w:rsid w:val="00CA02EC"/>
    <w:rsid w:val="00CA2489"/>
    <w:rsid w:val="00CA2626"/>
    <w:rsid w:val="00CA7C43"/>
    <w:rsid w:val="00CB0131"/>
    <w:rsid w:val="00CB22CD"/>
    <w:rsid w:val="00CB62F4"/>
    <w:rsid w:val="00CC27C3"/>
    <w:rsid w:val="00CC3275"/>
    <w:rsid w:val="00CC4930"/>
    <w:rsid w:val="00CC5C40"/>
    <w:rsid w:val="00CD181D"/>
    <w:rsid w:val="00CD1D21"/>
    <w:rsid w:val="00CD41B9"/>
    <w:rsid w:val="00CD4C82"/>
    <w:rsid w:val="00CD529D"/>
    <w:rsid w:val="00CD553E"/>
    <w:rsid w:val="00CE3746"/>
    <w:rsid w:val="00CE37F3"/>
    <w:rsid w:val="00CE7B9D"/>
    <w:rsid w:val="00CF01CA"/>
    <w:rsid w:val="00CF23A9"/>
    <w:rsid w:val="00CF45E0"/>
    <w:rsid w:val="00CF70D4"/>
    <w:rsid w:val="00CF7714"/>
    <w:rsid w:val="00D04603"/>
    <w:rsid w:val="00D33C0E"/>
    <w:rsid w:val="00D34BD1"/>
    <w:rsid w:val="00D36A0D"/>
    <w:rsid w:val="00D36A37"/>
    <w:rsid w:val="00D37255"/>
    <w:rsid w:val="00D3794B"/>
    <w:rsid w:val="00D40DFA"/>
    <w:rsid w:val="00D41AAE"/>
    <w:rsid w:val="00D43685"/>
    <w:rsid w:val="00D4685E"/>
    <w:rsid w:val="00D47979"/>
    <w:rsid w:val="00D576E6"/>
    <w:rsid w:val="00D6181F"/>
    <w:rsid w:val="00D63033"/>
    <w:rsid w:val="00D72DCA"/>
    <w:rsid w:val="00D77958"/>
    <w:rsid w:val="00D801FC"/>
    <w:rsid w:val="00D8129F"/>
    <w:rsid w:val="00D81425"/>
    <w:rsid w:val="00D81437"/>
    <w:rsid w:val="00D81D0A"/>
    <w:rsid w:val="00D8396A"/>
    <w:rsid w:val="00D86285"/>
    <w:rsid w:val="00D87D6E"/>
    <w:rsid w:val="00D97223"/>
    <w:rsid w:val="00DA1B3E"/>
    <w:rsid w:val="00DA2945"/>
    <w:rsid w:val="00DA3FF6"/>
    <w:rsid w:val="00DA54BB"/>
    <w:rsid w:val="00DA7210"/>
    <w:rsid w:val="00DA7366"/>
    <w:rsid w:val="00DB521E"/>
    <w:rsid w:val="00DB6BA4"/>
    <w:rsid w:val="00DC51AD"/>
    <w:rsid w:val="00DC6A2A"/>
    <w:rsid w:val="00DC791A"/>
    <w:rsid w:val="00DD0BAF"/>
    <w:rsid w:val="00DD278D"/>
    <w:rsid w:val="00DD5382"/>
    <w:rsid w:val="00DD65EC"/>
    <w:rsid w:val="00DE26EA"/>
    <w:rsid w:val="00DE343B"/>
    <w:rsid w:val="00DE488B"/>
    <w:rsid w:val="00DE5BF1"/>
    <w:rsid w:val="00DE5DA9"/>
    <w:rsid w:val="00DE6DCA"/>
    <w:rsid w:val="00DE7993"/>
    <w:rsid w:val="00DF1486"/>
    <w:rsid w:val="00DF2C65"/>
    <w:rsid w:val="00E16EB0"/>
    <w:rsid w:val="00E20425"/>
    <w:rsid w:val="00E219C6"/>
    <w:rsid w:val="00E305D0"/>
    <w:rsid w:val="00E31156"/>
    <w:rsid w:val="00E33510"/>
    <w:rsid w:val="00E37868"/>
    <w:rsid w:val="00E401E4"/>
    <w:rsid w:val="00E45CE5"/>
    <w:rsid w:val="00E4733F"/>
    <w:rsid w:val="00E47852"/>
    <w:rsid w:val="00E5106B"/>
    <w:rsid w:val="00E515D5"/>
    <w:rsid w:val="00E53C13"/>
    <w:rsid w:val="00E57FBA"/>
    <w:rsid w:val="00E60EC6"/>
    <w:rsid w:val="00E6246D"/>
    <w:rsid w:val="00E6700C"/>
    <w:rsid w:val="00E7267D"/>
    <w:rsid w:val="00E7382C"/>
    <w:rsid w:val="00E75339"/>
    <w:rsid w:val="00E83868"/>
    <w:rsid w:val="00E86AC6"/>
    <w:rsid w:val="00E935F3"/>
    <w:rsid w:val="00E95E86"/>
    <w:rsid w:val="00E97B2B"/>
    <w:rsid w:val="00EA1775"/>
    <w:rsid w:val="00EA3B3E"/>
    <w:rsid w:val="00EB2954"/>
    <w:rsid w:val="00EB40EE"/>
    <w:rsid w:val="00EB4CDD"/>
    <w:rsid w:val="00EB6428"/>
    <w:rsid w:val="00EC0CC2"/>
    <w:rsid w:val="00ED22DB"/>
    <w:rsid w:val="00ED3064"/>
    <w:rsid w:val="00ED3275"/>
    <w:rsid w:val="00EE1C8A"/>
    <w:rsid w:val="00F055C2"/>
    <w:rsid w:val="00F075FC"/>
    <w:rsid w:val="00F07DEE"/>
    <w:rsid w:val="00F13BCD"/>
    <w:rsid w:val="00F17561"/>
    <w:rsid w:val="00F176EE"/>
    <w:rsid w:val="00F22B7E"/>
    <w:rsid w:val="00F24FBB"/>
    <w:rsid w:val="00F25AD4"/>
    <w:rsid w:val="00F2790E"/>
    <w:rsid w:val="00F3456B"/>
    <w:rsid w:val="00F36FB8"/>
    <w:rsid w:val="00F40860"/>
    <w:rsid w:val="00F416B7"/>
    <w:rsid w:val="00F41E36"/>
    <w:rsid w:val="00F433E3"/>
    <w:rsid w:val="00F43942"/>
    <w:rsid w:val="00F46884"/>
    <w:rsid w:val="00F47D6E"/>
    <w:rsid w:val="00F50152"/>
    <w:rsid w:val="00F51C6E"/>
    <w:rsid w:val="00F52D1F"/>
    <w:rsid w:val="00F56302"/>
    <w:rsid w:val="00F56852"/>
    <w:rsid w:val="00F62FE0"/>
    <w:rsid w:val="00F656D7"/>
    <w:rsid w:val="00F65D04"/>
    <w:rsid w:val="00F66C01"/>
    <w:rsid w:val="00F6742A"/>
    <w:rsid w:val="00F721DE"/>
    <w:rsid w:val="00F73660"/>
    <w:rsid w:val="00F7663E"/>
    <w:rsid w:val="00F8245E"/>
    <w:rsid w:val="00F82672"/>
    <w:rsid w:val="00F90E9E"/>
    <w:rsid w:val="00F91589"/>
    <w:rsid w:val="00F91FF2"/>
    <w:rsid w:val="00F921B3"/>
    <w:rsid w:val="00FA1871"/>
    <w:rsid w:val="00FA1CB7"/>
    <w:rsid w:val="00FA58C7"/>
    <w:rsid w:val="00FA7044"/>
    <w:rsid w:val="00FB2AB2"/>
    <w:rsid w:val="00FB3E34"/>
    <w:rsid w:val="00FB5225"/>
    <w:rsid w:val="00FB60C5"/>
    <w:rsid w:val="00FC4231"/>
    <w:rsid w:val="00FC5681"/>
    <w:rsid w:val="00FC6A61"/>
    <w:rsid w:val="00FC77B1"/>
    <w:rsid w:val="00FC77BC"/>
    <w:rsid w:val="00FD05D2"/>
    <w:rsid w:val="00FD3394"/>
    <w:rsid w:val="00FD4B80"/>
    <w:rsid w:val="00FD4C49"/>
    <w:rsid w:val="00FD7459"/>
    <w:rsid w:val="00FE22AB"/>
    <w:rsid w:val="00FE3E1B"/>
    <w:rsid w:val="00FE568C"/>
    <w:rsid w:val="00FF0855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 fill="f" fillcolor="white" stroke="f">
      <v:fill color="white" on="f"/>
      <v:stroke insetpen="t" on="f"/>
      <v:shadow color="#ccc"/>
      <v:textbox style="mso-column-margin:2mm" inset="2.88pt,2.88pt,2.88pt,2.88pt"/>
    </o:shapedefaults>
    <o:shapelayout v:ext="edit">
      <o:idmap v:ext="edit" data="1"/>
    </o:shapelayout>
  </w:shapeDefaults>
  <w:decimalSymbol w:val=","/>
  <w:listSeparator w:val=";"/>
  <w14:docId w14:val="73CCF50C"/>
  <w15:chartTrackingRefBased/>
  <w15:docId w15:val="{94C2C315-39D7-4261-B87A-9AB89888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BC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6E441A"/>
    <w:pPr>
      <w:keepNext/>
      <w:outlineLvl w:val="2"/>
    </w:pPr>
    <w:rPr>
      <w:b/>
      <w:bCs/>
      <w:color w:val="auto"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8A3448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FC77B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BB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204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20425"/>
    <w:rPr>
      <w:rFonts w:ascii="Times New Roman" w:eastAsia="Times New Roman" w:hAnsi="Times New Roman"/>
      <w:color w:val="000000"/>
      <w:kern w:val="28"/>
    </w:rPr>
  </w:style>
  <w:style w:type="table" w:customStyle="1" w:styleId="Tabellengitternetz1">
    <w:name w:val="Tabellengitternetz1"/>
    <w:basedOn w:val="TableNormal"/>
    <w:uiPriority w:val="59"/>
    <w:rsid w:val="002A4F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6E441A"/>
    <w:rPr>
      <w:rFonts w:ascii="Times New Roman" w:eastAsia="Times New Roman" w:hAnsi="Times New Roman"/>
      <w:b/>
      <w:bCs/>
      <w:sz w:val="28"/>
    </w:rPr>
  </w:style>
  <w:style w:type="paragraph" w:styleId="DocumentMap">
    <w:name w:val="Document Map"/>
    <w:basedOn w:val="Normal"/>
    <w:semiHidden/>
    <w:rsid w:val="001022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cek\Desktop\Documents\Briefpapier\Gesch&#228;ftspapier%20E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 EAB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Verbindliche Anmeldung zur Gruppenreise</vt:lpstr>
      <vt:lpstr>Verbindliche Anmeldung zur Gruppenreise</vt:lpstr>
    </vt:vector>
  </TitlesOfParts>
  <Company>APMM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zur Gruppenreise</dc:title>
  <dc:subject/>
  <dc:creator>Polacek</dc:creator>
  <cp:keywords/>
  <cp:lastModifiedBy>Frank Biesgen</cp:lastModifiedBy>
  <cp:revision>2</cp:revision>
  <cp:lastPrinted>2012-02-09T08:18:00Z</cp:lastPrinted>
  <dcterms:created xsi:type="dcterms:W3CDTF">2021-12-16T16:05:00Z</dcterms:created>
  <dcterms:modified xsi:type="dcterms:W3CDTF">2021-12-16T16:05:00Z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2021-12-16T16:05:45Z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/>
  </property>
  <property fmtid="{D5CDD505-2E9C-101B-9397-08002B2CF9AE}" pid="8" name="MSIP_Label_455b24b8-e69b-4583-bfd0-d64b5cee0119_ContentBits">
    <vt:lpwstr>2</vt:lpwstr>
  </property>
</Properties>
</file>